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B42E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NEW YORK STATE</w:t>
      </w:r>
    </w:p>
    <w:p w14:paraId="0DCB4C97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4B45E458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5355D33E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5D3A2E9F" w14:textId="77777777" w:rsidTr="00EE2BCA">
        <w:trPr>
          <w:cantSplit/>
          <w:trHeight w:val="458"/>
        </w:trPr>
        <w:tc>
          <w:tcPr>
            <w:tcW w:w="5760" w:type="dxa"/>
          </w:tcPr>
          <w:p w14:paraId="1E95D21C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74AA34D1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0B91C0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18760EB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042057B5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7D17592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6998526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139F317C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1C1B7C08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38D5D7B8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F274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5F6F4B24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29FB6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0C2FE391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EC17612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5EDB94A3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28E2140C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0427DA3E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7EC33C0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0B89FB36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776EB68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3831D5BD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AE18F25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6A3D7653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52F13FF8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09E738D6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2439D651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59DFB472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61A5D24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C742536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EC481A0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13ADBE74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0B702E21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9A64E20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C100CED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7ECC97C4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05CD1AB0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067C1C53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62574091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854DF28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B01CB42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EDF98FE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32FCFF0C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ED140BC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2CAD29D1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0A29EF47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0F28CF03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288585A4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2564A4CB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2112CCC6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9469747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4266658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603118DB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5693700F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13EDBDE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385CD7C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7CDD1D4E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2B9A6C13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5E30E167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144417B8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34EA585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B309138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213FEA23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C05FD8F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7231728C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49BA28AE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05B7720F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699F4A91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EFC8175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7FF24B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143DBADE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6E0469C8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A5B007D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02E855D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3BF2557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77084B4D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1F368DB9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2E591D20" w14:textId="77777777" w:rsidTr="00533DD3">
        <w:trPr>
          <w:trHeight w:hRule="exact" w:val="432"/>
        </w:trPr>
        <w:tc>
          <w:tcPr>
            <w:tcW w:w="3708" w:type="dxa"/>
          </w:tcPr>
          <w:p w14:paraId="0AE7B91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76B47AB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04D5F7F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F965489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6535E02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EE48CC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0F9CE5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0A6DB8D9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6AA7B3F6" w14:textId="77777777" w:rsidTr="00533DD3">
        <w:trPr>
          <w:trHeight w:hRule="exact" w:val="432"/>
        </w:trPr>
        <w:tc>
          <w:tcPr>
            <w:tcW w:w="3708" w:type="dxa"/>
          </w:tcPr>
          <w:p w14:paraId="2BBF0DC2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B7FA55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4AF7560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0DAC5B75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283D563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4217D75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3D6C68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018BC8EC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127886E9" w14:textId="77777777" w:rsidTr="00533DD3">
        <w:trPr>
          <w:trHeight w:hRule="exact" w:val="432"/>
        </w:trPr>
        <w:tc>
          <w:tcPr>
            <w:tcW w:w="3708" w:type="dxa"/>
          </w:tcPr>
          <w:p w14:paraId="3EAFE75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7D4AED6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3E81E7A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8A1A34E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0C029772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A78950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5EFB0D1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6032A889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34DC44C7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676516A1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01475F9D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2BAAEE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68493C55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5C9C8658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DAD10E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1493064B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2F3A94F0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2C21FED9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7903F6E1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75708750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0641F6B4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28230875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3082793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4AE31FA6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037C0D55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2BA2113D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3E25832C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491823E2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4A653BD6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026024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0D33439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02B4450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58C9FE1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582536D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26B66E7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3FB97FB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7E359B78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28B56EF7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536EB4A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59142F1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76609FA9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73DA09B5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0EB3539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1099FAC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61117063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699A573B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37EBB9E9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75116CC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38867D2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A7B6AC7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0BBC1D9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4AC75C9B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5D3875BB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5A09757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056F476F" w14:textId="77777777" w:rsidTr="00EE2BCA">
        <w:trPr>
          <w:cantSplit/>
        </w:trPr>
        <w:tc>
          <w:tcPr>
            <w:tcW w:w="9738" w:type="dxa"/>
            <w:gridSpan w:val="13"/>
          </w:tcPr>
          <w:p w14:paraId="6947E028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19142C31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35F0167D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569B8636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2778A66D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5A957126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32229892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527C791C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7443E3BD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6B84CD88" w14:textId="77777777" w:rsidR="00787BDA" w:rsidRPr="00EE2BCA" w:rsidRDefault="00A672AC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pict w14:anchorId="05C83919">
                <v:line id="Line 38" o:spid="_x0000_s2059" style="position:absolute;left:0;text-align:left;z-index:1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"/>
              </w:pic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60CDCE9E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20064BAD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C3F0EBA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6A24AA18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B9E4139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2138EDC4" w14:textId="77777777" w:rsidR="00FB3B57" w:rsidRPr="00EE2BCA" w:rsidRDefault="00A672AC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>
              <w:pict w14:anchorId="75F3EA71">
                <v:line id="Line 19" o:spid="_x0000_s2058" style="position:absolute;z-index: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"/>
              </w:pic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63367806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C91ECAA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7530EDCD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711FCC94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F83463" w14:textId="77777777" w:rsidR="00FB3B57" w:rsidRPr="00EE2BCA" w:rsidRDefault="00A672A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pict w14:anchorId="1605C9A9">
                <v:line id="Line 20" o:spid="_x0000_s2057" style="position:absolute;left:0;text-align:left;z-index:3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&#13;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2BFEA617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58B2AF41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BA77CC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36BE9FE" w14:textId="77777777" w:rsidR="00FB3B57" w:rsidRPr="00EE2BCA" w:rsidRDefault="00A672A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pict w14:anchorId="31E74510">
                <v:line id="Line 21" o:spid="_x0000_s2056" style="position:absolute;left:0;text-align:left;z-index: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&#13;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7DFC721D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2CB0EA57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FA4008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775090" w14:textId="77777777" w:rsidR="00FB3B57" w:rsidRPr="00EE2BCA" w:rsidRDefault="00A672A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pict w14:anchorId="35B509E8">
                <v:line id="Line 22" o:spid="_x0000_s2055" style="position:absolute;left:0;text-align:left;z-index:5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&#13;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2C5AA677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1A1ACD8C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114C2158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34D2D625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30A7EA43" w14:textId="77777777" w:rsidR="00FB3B57" w:rsidRDefault="00A672AC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 w14:anchorId="2FCE3C58">
                <v:line id="Line 26" o:spid="_x0000_s2054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"/>
              </w:pict>
            </w:r>
            <w:r>
              <w:pict w14:anchorId="2E458457">
                <v:line id="Line 25" o:spid="_x0000_s2053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"/>
              </w:pict>
            </w:r>
            <w:r>
              <w:pict w14:anchorId="07E42F80">
                <v:line id="Line 24" o:spid="_x0000_s2052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"/>
              </w:pict>
            </w:r>
            <w:r>
              <w:pict w14:anchorId="06BD92AF">
                <v:line id="Line 23" o:spid="_x0000_s2051" style="position:absolute;z-index: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"/>
              </w:pic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176E2010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3D6AB370" w14:textId="77777777" w:rsidTr="00EE2BCA">
        <w:tc>
          <w:tcPr>
            <w:tcW w:w="7956" w:type="dxa"/>
            <w:vAlign w:val="center"/>
          </w:tcPr>
          <w:p w14:paraId="76D0B863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403E9F1B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4172A75B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0D4DA137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668B1577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00C3540B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607BED5B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55391128" w14:textId="77777777" w:rsidTr="00EE2BCA">
        <w:trPr>
          <w:trHeight w:hRule="exact" w:val="288"/>
        </w:trPr>
        <w:tc>
          <w:tcPr>
            <w:tcW w:w="5076" w:type="dxa"/>
          </w:tcPr>
          <w:p w14:paraId="762E8229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71444E29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6477710E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43771934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09541B07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7A9D99C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0B2271DE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3BF0D4B7" w14:textId="77777777" w:rsidTr="00EE2BCA">
        <w:trPr>
          <w:trHeight w:hRule="exact" w:val="288"/>
        </w:trPr>
        <w:tc>
          <w:tcPr>
            <w:tcW w:w="5076" w:type="dxa"/>
          </w:tcPr>
          <w:p w14:paraId="4B0ECBA3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11A70DB3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50C54B91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04C0E4B7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11D3E8F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79F5B1C3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1B1806C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71988F5D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0ACA2CBA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7712F2C1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2CF7D1BF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A365B23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525323E2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A946A98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09229771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0F18828D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3A550D0D" w14:textId="77777777" w:rsidR="00E779FE" w:rsidRDefault="00A672AC">
      <w:r>
        <w:rPr>
          <w:noProof/>
        </w:rPr>
        <w:pict w14:anchorId="3B804453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0" type="#_x0000_t202" style="position:absolute;margin-left:-9pt;margin-top:261pt;width:63pt;height:2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" filled="f" stroked="f">
            <v:textbox>
              <w:txbxContent>
                <w:p w14:paraId="4FE76944" w14:textId="77777777"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AC39" w14:textId="77777777" w:rsidR="00A672AC" w:rsidRDefault="00A672AC" w:rsidP="00AC4609">
      <w:r>
        <w:separator/>
      </w:r>
    </w:p>
  </w:endnote>
  <w:endnote w:type="continuationSeparator" w:id="0">
    <w:p w14:paraId="722434C0" w14:textId="77777777" w:rsidR="00A672AC" w:rsidRDefault="00A672AC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8ABB" w14:textId="77777777" w:rsidR="00A672AC" w:rsidRDefault="00A672AC" w:rsidP="00AC4609">
      <w:r>
        <w:separator/>
      </w:r>
    </w:p>
  </w:footnote>
  <w:footnote w:type="continuationSeparator" w:id="0">
    <w:p w14:paraId="2280A904" w14:textId="77777777" w:rsidR="00A672AC" w:rsidRDefault="00A672AC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D852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75661401">
    <w:abstractNumId w:val="0"/>
  </w:num>
  <w:num w:numId="2" w16cid:durableId="157204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/3mUCaEMIcB4q4dSAmOPLmL9EHj4BO5E6c8Mezd2bJ3vCNbb4EF5KzAqiPah2iK0um3gm+M+ZsHtD3SEOOIwcQ==" w:salt="G1KLK8GX9dYOW/C3jF6EpA=="/>
  <w:defaultTabStop w:val="720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8A9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528A9"/>
    <w:rsid w:val="004B4506"/>
    <w:rsid w:val="00526EDD"/>
    <w:rsid w:val="00527E96"/>
    <w:rsid w:val="00533DD3"/>
    <w:rsid w:val="005A4FFB"/>
    <w:rsid w:val="00646B5F"/>
    <w:rsid w:val="0071259D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672AC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6F3CF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rrawilliams/Downloads/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OCFS-LDSS-4433.dot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2023-08-02T15:02:00Z</dcterms:created>
  <dcterms:modified xsi:type="dcterms:W3CDTF">2023-08-02T15:02:00Z</dcterms:modified>
</cp:coreProperties>
</file>